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31B2" w14:textId="77777777" w:rsidR="00B67470" w:rsidRDefault="00B67470">
      <w:pPr>
        <w:pStyle w:val="Titel"/>
        <w:shd w:val="clear" w:color="auto" w:fill="D9D9D9"/>
        <w:ind w:left="180" w:hanging="180"/>
        <w:rPr>
          <w:b w:val="0"/>
        </w:rPr>
      </w:pPr>
      <w:r>
        <w:t xml:space="preserve">Gemeinnützige Gesellschaft </w:t>
      </w:r>
      <w:r w:rsidR="00C26820">
        <w:t>Schwarzbubenland</w:t>
      </w:r>
    </w:p>
    <w:p w14:paraId="11003DED" w14:textId="77777777" w:rsidR="00B67470" w:rsidRDefault="00B67470">
      <w:pPr>
        <w:shd w:val="clear" w:color="auto" w:fill="D9D9D9"/>
        <w:tabs>
          <w:tab w:val="left" w:pos="284"/>
          <w:tab w:val="left" w:pos="1134"/>
          <w:tab w:val="left" w:pos="1418"/>
          <w:tab w:val="left" w:pos="3119"/>
        </w:tabs>
        <w:overflowPunct w:val="0"/>
        <w:autoSpaceDE w:val="0"/>
        <w:autoSpaceDN w:val="0"/>
        <w:adjustRightInd w:val="0"/>
        <w:ind w:right="-648"/>
        <w:jc w:val="center"/>
        <w:rPr>
          <w:b/>
          <w:sz w:val="36"/>
          <w:szCs w:val="20"/>
          <w:lang w:val="de-DE"/>
        </w:rPr>
      </w:pPr>
      <w:r>
        <w:rPr>
          <w:b/>
          <w:sz w:val="36"/>
        </w:rPr>
        <w:t>Gesuchsformular</w:t>
      </w:r>
      <w:r w:rsidR="00A971A6">
        <w:rPr>
          <w:b/>
          <w:sz w:val="36"/>
        </w:rPr>
        <w:t xml:space="preserve"> für Einzelfallhilfe</w:t>
      </w:r>
    </w:p>
    <w:p w14:paraId="515472C8" w14:textId="77777777" w:rsidR="00B67470" w:rsidRDefault="00B67470">
      <w:pPr>
        <w:rPr>
          <w:sz w:val="24"/>
        </w:rPr>
      </w:pPr>
    </w:p>
    <w:p w14:paraId="2FC439A6" w14:textId="77777777" w:rsidR="00B67470" w:rsidRDefault="00B67470">
      <w:pPr>
        <w:pStyle w:val="berschrift2"/>
      </w:pPr>
      <w:r>
        <w:t>Gesuch für (Name, Adresse)</w:t>
      </w:r>
    </w:p>
    <w:p w14:paraId="15E46ABA" w14:textId="77777777" w:rsidR="00B67470" w:rsidRDefault="00B67470">
      <w:pPr>
        <w:rPr>
          <w:sz w:val="24"/>
        </w:rPr>
      </w:pPr>
    </w:p>
    <w:p w14:paraId="76DF17BE" w14:textId="77777777" w:rsidR="00B67470" w:rsidRDefault="00B6747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14:paraId="679EBA60" w14:textId="77777777" w:rsidR="00B67470" w:rsidRDefault="00B67470">
      <w:pPr>
        <w:rPr>
          <w:sz w:val="24"/>
        </w:rPr>
      </w:pPr>
    </w:p>
    <w:p w14:paraId="4F60D382" w14:textId="77777777" w:rsidR="00B67470" w:rsidRDefault="00B6747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14:paraId="509F0BE0" w14:textId="77777777" w:rsidR="00B67470" w:rsidRDefault="00B67470">
      <w:pPr>
        <w:rPr>
          <w:sz w:val="24"/>
        </w:rPr>
      </w:pPr>
    </w:p>
    <w:p w14:paraId="00976E90" w14:textId="77777777" w:rsidR="00B67470" w:rsidRDefault="00B67470">
      <w:pPr>
        <w:rPr>
          <w:b/>
          <w:bCs/>
          <w:sz w:val="24"/>
          <w:u w:val="single"/>
        </w:rPr>
      </w:pPr>
    </w:p>
    <w:p w14:paraId="4C794A27" w14:textId="77777777" w:rsidR="00B67470" w:rsidRDefault="00B67470">
      <w:pPr>
        <w:pStyle w:val="berschrift2"/>
        <w:rPr>
          <w:b w:val="0"/>
          <w:bCs w:val="0"/>
          <w:u w:val="none"/>
        </w:rPr>
      </w:pPr>
      <w:r>
        <w:t>Situationsbeschrieb</w:t>
      </w:r>
      <w:r>
        <w:rPr>
          <w:b w:val="0"/>
          <w:bCs w:val="0"/>
          <w:u w:val="none"/>
        </w:rPr>
        <w:t xml:space="preserve"> (</w:t>
      </w:r>
      <w:proofErr w:type="spellStart"/>
      <w:r>
        <w:rPr>
          <w:b w:val="0"/>
          <w:bCs w:val="0"/>
          <w:u w:val="none"/>
        </w:rPr>
        <w:t>event</w:t>
      </w:r>
      <w:proofErr w:type="spellEnd"/>
      <w:r>
        <w:rPr>
          <w:b w:val="0"/>
          <w:bCs w:val="0"/>
          <w:u w:val="none"/>
        </w:rPr>
        <w:t>. Zusatzblatt nehmen)</w:t>
      </w:r>
    </w:p>
    <w:p w14:paraId="641E8AB7" w14:textId="77777777" w:rsidR="00B67470" w:rsidRDefault="00B67470"/>
    <w:p w14:paraId="02BC7DE7" w14:textId="77777777" w:rsidR="00B67470" w:rsidRDefault="00B67470">
      <w:r>
        <w:t>Anzahl Erwachsene: .......  Anzahl</w:t>
      </w:r>
      <w:r w:rsidR="00F24029">
        <w:t xml:space="preserve"> </w:t>
      </w:r>
      <w:proofErr w:type="spellStart"/>
      <w:r w:rsidR="00F24029">
        <w:t>undJahrgänge</w:t>
      </w:r>
      <w:proofErr w:type="spellEnd"/>
      <w:r>
        <w:t xml:space="preserve"> der Kinder </w:t>
      </w:r>
      <w:r w:rsidR="00F24029">
        <w:t xml:space="preserve">  </w:t>
      </w:r>
      <w:r>
        <w:t xml:space="preserve">.................................................   </w:t>
      </w:r>
    </w:p>
    <w:p w14:paraId="1436BE38" w14:textId="77777777" w:rsidR="00B67470" w:rsidRDefault="00B67470">
      <w:pPr>
        <w:rPr>
          <w:sz w:val="24"/>
        </w:rPr>
      </w:pPr>
    </w:p>
    <w:p w14:paraId="132C1FC6" w14:textId="77777777" w:rsidR="00B67470" w:rsidRDefault="00B6747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14:paraId="1ECBA69B" w14:textId="77777777" w:rsidR="00B67470" w:rsidRDefault="00B67470">
      <w:pPr>
        <w:rPr>
          <w:sz w:val="24"/>
        </w:rPr>
      </w:pPr>
    </w:p>
    <w:p w14:paraId="05C33A37" w14:textId="77777777" w:rsidR="00B67470" w:rsidRDefault="00B6747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14:paraId="2D9D0269" w14:textId="77777777" w:rsidR="00B67470" w:rsidRDefault="00B67470">
      <w:pPr>
        <w:rPr>
          <w:sz w:val="24"/>
        </w:rPr>
      </w:pPr>
    </w:p>
    <w:p w14:paraId="7B7232FC" w14:textId="77777777" w:rsidR="00B67470" w:rsidRDefault="00B6747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14:paraId="671ADA44" w14:textId="77777777" w:rsidR="00B67470" w:rsidRDefault="00B67470">
      <w:pPr>
        <w:rPr>
          <w:sz w:val="24"/>
        </w:rPr>
      </w:pPr>
    </w:p>
    <w:p w14:paraId="0C345220" w14:textId="77777777" w:rsidR="00B67470" w:rsidRDefault="00B6747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14:paraId="4E3F4CEC" w14:textId="77777777" w:rsidR="00B67470" w:rsidRDefault="00B67470">
      <w:pPr>
        <w:rPr>
          <w:sz w:val="24"/>
        </w:rPr>
      </w:pPr>
    </w:p>
    <w:p w14:paraId="6D76D585" w14:textId="77777777" w:rsidR="00B67470" w:rsidRDefault="00B67470">
      <w:pPr>
        <w:rPr>
          <w:sz w:val="24"/>
        </w:rPr>
      </w:pPr>
    </w:p>
    <w:p w14:paraId="02EA3CB7" w14:textId="77777777" w:rsidR="00B67470" w:rsidRDefault="00B67470">
      <w:pPr>
        <w:rPr>
          <w:sz w:val="24"/>
        </w:rPr>
      </w:pPr>
      <w:r>
        <w:rPr>
          <w:b/>
          <w:bCs/>
          <w:sz w:val="24"/>
          <w:u w:val="single"/>
        </w:rPr>
        <w:t>Inhalt des Gesuches</w:t>
      </w:r>
      <w:r>
        <w:rPr>
          <w:sz w:val="24"/>
        </w:rPr>
        <w:t xml:space="preserve"> (was wird beantragt</w:t>
      </w:r>
      <w:proofErr w:type="gramStart"/>
      <w:r>
        <w:rPr>
          <w:sz w:val="24"/>
        </w:rPr>
        <w:t>) ..................................................................</w:t>
      </w:r>
      <w:proofErr w:type="gramEnd"/>
    </w:p>
    <w:p w14:paraId="6F27F372" w14:textId="77777777" w:rsidR="00B67470" w:rsidRDefault="00B67470">
      <w:pPr>
        <w:rPr>
          <w:sz w:val="24"/>
        </w:rPr>
      </w:pPr>
    </w:p>
    <w:p w14:paraId="6AB35ABE" w14:textId="77777777" w:rsidR="00B67470" w:rsidRDefault="00B67470">
      <w:pPr>
        <w:rPr>
          <w:b/>
          <w:bCs/>
          <w:sz w:val="24"/>
          <w:u w:val="single"/>
        </w:rPr>
      </w:pPr>
    </w:p>
    <w:p w14:paraId="7DAD2561" w14:textId="77777777" w:rsidR="00B67470" w:rsidRDefault="00B67470">
      <w:pPr>
        <w:rPr>
          <w:sz w:val="24"/>
        </w:rPr>
      </w:pPr>
      <w:r>
        <w:rPr>
          <w:b/>
          <w:bCs/>
          <w:sz w:val="24"/>
          <w:u w:val="single"/>
        </w:rPr>
        <w:t>Finanzielle Situation</w:t>
      </w:r>
      <w:r w:rsidR="00F24029">
        <w:rPr>
          <w:b/>
          <w:bCs/>
          <w:sz w:val="24"/>
          <w:u w:val="single"/>
        </w:rPr>
        <w:t xml:space="preserve"> *)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</w:rPr>
        <w:t>Sozialhilfe</w:t>
      </w:r>
      <w:r>
        <w:t xml:space="preserve"> ja/nein  </w:t>
      </w:r>
      <w:r>
        <w:rPr>
          <w:b/>
          <w:bCs/>
        </w:rPr>
        <w:t>Auto</w:t>
      </w:r>
      <w:r>
        <w:t xml:space="preserve"> ja/nein  </w:t>
      </w:r>
      <w:r>
        <w:rPr>
          <w:b/>
          <w:bCs/>
        </w:rPr>
        <w:t>Verlustscheine</w:t>
      </w:r>
      <w:r>
        <w:t xml:space="preserve"> ja/nein</w:t>
      </w:r>
    </w:p>
    <w:p w14:paraId="767FEBD4" w14:textId="77777777" w:rsidR="00B67470" w:rsidRDefault="00B67470">
      <w:pPr>
        <w:pStyle w:val="berschrift1"/>
      </w:pPr>
    </w:p>
    <w:p w14:paraId="24870BF1" w14:textId="77777777" w:rsidR="00B67470" w:rsidRDefault="00B67470">
      <w:r>
        <w:t>Erwerbseinkommen</w:t>
      </w:r>
      <w:r>
        <w:tab/>
      </w:r>
      <w:r>
        <w:tab/>
      </w:r>
      <w:r>
        <w:tab/>
        <w:t>Fr. ......................</w:t>
      </w:r>
      <w:r>
        <w:tab/>
        <w:t>Miete</w:t>
      </w:r>
      <w:r>
        <w:tab/>
      </w:r>
      <w:r>
        <w:tab/>
      </w:r>
      <w:proofErr w:type="gramStart"/>
      <w:r>
        <w:t>Fr.</w:t>
      </w:r>
      <w:proofErr w:type="gramEnd"/>
      <w:r>
        <w:t xml:space="preserve"> ...........................</w:t>
      </w:r>
    </w:p>
    <w:p w14:paraId="6BE1F3FD" w14:textId="77777777" w:rsidR="00B67470" w:rsidRDefault="00B67470">
      <w:pPr>
        <w:rPr>
          <w:sz w:val="18"/>
        </w:rPr>
      </w:pPr>
      <w:r>
        <w:rPr>
          <w:sz w:val="18"/>
        </w:rPr>
        <w:t>(inkl. Anteil 13. Monatslohn)</w:t>
      </w:r>
    </w:p>
    <w:p w14:paraId="565A3023" w14:textId="77777777" w:rsidR="00B67470" w:rsidRDefault="00A971A6">
      <w:r>
        <w:t>Alimente</w:t>
      </w:r>
      <w:r w:rsidR="00B67470">
        <w:tab/>
      </w:r>
      <w:r w:rsidR="00B67470">
        <w:tab/>
      </w:r>
      <w:r w:rsidR="00B67470">
        <w:tab/>
      </w:r>
      <w:r w:rsidR="00B67470">
        <w:tab/>
        <w:t>Fr. ......................</w:t>
      </w:r>
      <w:r w:rsidR="00B67470">
        <w:tab/>
        <w:t>Nebenkosten</w:t>
      </w:r>
      <w:r w:rsidR="00B67470">
        <w:tab/>
        <w:t>Fr. ...........................</w:t>
      </w:r>
    </w:p>
    <w:p w14:paraId="5CF59909" w14:textId="77777777" w:rsidR="00B67470" w:rsidRDefault="00B67470"/>
    <w:p w14:paraId="54FCE4CE" w14:textId="77777777" w:rsidR="00B67470" w:rsidRDefault="00B67470">
      <w:r>
        <w:t>ALV-Taggelder</w:t>
      </w:r>
      <w:r>
        <w:tab/>
      </w:r>
      <w:r>
        <w:tab/>
      </w:r>
      <w:r>
        <w:tab/>
        <w:t>Fr. ......................</w:t>
      </w:r>
      <w:r>
        <w:tab/>
        <w:t>KK-Prämien</w:t>
      </w:r>
      <w:r>
        <w:tab/>
        <w:t>Fr. ...........................</w:t>
      </w:r>
    </w:p>
    <w:p w14:paraId="04E29A51" w14:textId="77777777" w:rsidR="00B67470" w:rsidRDefault="00B67470"/>
    <w:p w14:paraId="0446C2FC" w14:textId="77777777" w:rsidR="00B67470" w:rsidRDefault="00B67470">
      <w:r>
        <w:t>AHV-/IV-/BVG-/UVG-Renten</w:t>
      </w:r>
      <w:r>
        <w:tab/>
      </w:r>
      <w:r>
        <w:tab/>
        <w:t>Fr. ......................</w:t>
      </w:r>
      <w:r>
        <w:tab/>
        <w:t>Haushalt</w:t>
      </w:r>
      <w:r>
        <w:tab/>
        <w:t>Fr. ...........................</w:t>
      </w:r>
    </w:p>
    <w:p w14:paraId="29B301CF" w14:textId="77777777" w:rsidR="00B67470" w:rsidRDefault="00B67470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(alle übrigen Kosten)</w:t>
      </w:r>
    </w:p>
    <w:p w14:paraId="535927E2" w14:textId="77777777" w:rsidR="00B67470" w:rsidRDefault="00B67470">
      <w:r>
        <w:t>Ergänzungsleistungen</w:t>
      </w:r>
      <w:r>
        <w:tab/>
      </w:r>
      <w:r>
        <w:tab/>
        <w:t>Fr. ......................</w:t>
      </w:r>
      <w:r>
        <w:tab/>
        <w:t>Alimenten</w:t>
      </w:r>
      <w:r>
        <w:tab/>
        <w:t>Fr. ...........................</w:t>
      </w:r>
    </w:p>
    <w:p w14:paraId="1E5BE018" w14:textId="77777777" w:rsidR="00B67470" w:rsidRDefault="00B67470"/>
    <w:p w14:paraId="45B0CE23" w14:textId="77777777" w:rsidR="00B67470" w:rsidRDefault="00B67470">
      <w:r>
        <w:t>Hilflosenentschädigung</w:t>
      </w:r>
      <w:r>
        <w:tab/>
      </w:r>
      <w:r>
        <w:tab/>
        <w:t>Fr. ......................</w:t>
      </w:r>
      <w:r>
        <w:tab/>
        <w:t>Steuern</w:t>
      </w:r>
      <w:r>
        <w:tab/>
      </w:r>
      <w:proofErr w:type="gramStart"/>
      <w:r>
        <w:t>Fr.</w:t>
      </w:r>
      <w:proofErr w:type="gramEnd"/>
      <w:r>
        <w:t xml:space="preserve"> ...........................</w:t>
      </w:r>
    </w:p>
    <w:p w14:paraId="2AE0F141" w14:textId="77777777" w:rsidR="00B67470" w:rsidRDefault="00B67470"/>
    <w:p w14:paraId="12940A9B" w14:textId="77777777" w:rsidR="00B67470" w:rsidRDefault="00B67470">
      <w:r>
        <w:t>Total</w:t>
      </w:r>
      <w:r>
        <w:tab/>
      </w:r>
      <w:r>
        <w:tab/>
      </w:r>
      <w:r>
        <w:tab/>
      </w:r>
      <w:r>
        <w:tab/>
      </w:r>
      <w:r>
        <w:tab/>
        <w:t>Fr. ......................</w:t>
      </w:r>
      <w:r>
        <w:tab/>
        <w:t>Total</w:t>
      </w:r>
      <w:r>
        <w:tab/>
      </w:r>
      <w:r>
        <w:tab/>
        <w:t>Fr. ...........................</w:t>
      </w:r>
    </w:p>
    <w:p w14:paraId="5467946E" w14:textId="77777777" w:rsidR="00B67470" w:rsidRDefault="00B67470"/>
    <w:p w14:paraId="24B61BAD" w14:textId="77777777" w:rsidR="00B67470" w:rsidRDefault="00B67470">
      <w:r>
        <w:t>Vermögen</w:t>
      </w:r>
      <w:r>
        <w:tab/>
      </w:r>
      <w:r>
        <w:tab/>
      </w:r>
      <w:r>
        <w:tab/>
      </w:r>
      <w:r>
        <w:tab/>
      </w:r>
      <w:proofErr w:type="gramStart"/>
      <w:r>
        <w:t>Fr.</w:t>
      </w:r>
      <w:proofErr w:type="gramEnd"/>
      <w:r>
        <w:t xml:space="preserve"> ......................</w:t>
      </w:r>
      <w:r>
        <w:tab/>
        <w:t>Schulden</w:t>
      </w:r>
      <w:r>
        <w:tab/>
      </w:r>
      <w:proofErr w:type="gramStart"/>
      <w:r>
        <w:t>Fr.</w:t>
      </w:r>
      <w:proofErr w:type="gramEnd"/>
      <w:r>
        <w:t xml:space="preserve"> ...........................</w:t>
      </w:r>
    </w:p>
    <w:p w14:paraId="79507BE8" w14:textId="77777777" w:rsidR="00B67470" w:rsidRDefault="00B674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AE7F1A" w14:textId="77777777" w:rsidR="00B67470" w:rsidRDefault="00B67470">
      <w:pPr>
        <w:pStyle w:val="berschrift2"/>
      </w:pPr>
      <w:r>
        <w:t>Gesuchsteller/in</w:t>
      </w:r>
    </w:p>
    <w:p w14:paraId="044EB9D4" w14:textId="77777777" w:rsidR="00B67470" w:rsidRDefault="00B67470">
      <w:pPr>
        <w:rPr>
          <w:b/>
          <w:bCs/>
          <w:sz w:val="24"/>
          <w:u w:val="single"/>
        </w:rPr>
      </w:pPr>
    </w:p>
    <w:p w14:paraId="5B3BA207" w14:textId="77777777" w:rsidR="00B67470" w:rsidRDefault="00B67470">
      <w:pPr>
        <w:rPr>
          <w:sz w:val="24"/>
        </w:rPr>
      </w:pPr>
      <w:r>
        <w:rPr>
          <w:sz w:val="24"/>
        </w:rPr>
        <w:t>Name, Adresse: .............................................................................................................</w:t>
      </w:r>
    </w:p>
    <w:p w14:paraId="19C3C03C" w14:textId="77777777" w:rsidR="00B67470" w:rsidRDefault="00B67470">
      <w:pPr>
        <w:rPr>
          <w:sz w:val="24"/>
        </w:rPr>
      </w:pPr>
    </w:p>
    <w:p w14:paraId="05B28189" w14:textId="77777777" w:rsidR="00B67470" w:rsidRDefault="00B67470">
      <w:pPr>
        <w:rPr>
          <w:sz w:val="24"/>
        </w:rPr>
      </w:pPr>
      <w:r>
        <w:rPr>
          <w:sz w:val="24"/>
        </w:rPr>
        <w:t>.............................................................Tel./E-mail:........................................................</w:t>
      </w:r>
    </w:p>
    <w:p w14:paraId="2C20200A" w14:textId="77777777" w:rsidR="00B67470" w:rsidRDefault="00B67470">
      <w:pPr>
        <w:rPr>
          <w:sz w:val="24"/>
        </w:rPr>
      </w:pPr>
    </w:p>
    <w:p w14:paraId="6779ED1B" w14:textId="77777777" w:rsidR="00B67470" w:rsidRDefault="00B67470">
      <w:pPr>
        <w:rPr>
          <w:sz w:val="24"/>
        </w:rPr>
      </w:pPr>
      <w:r>
        <w:rPr>
          <w:sz w:val="24"/>
        </w:rPr>
        <w:t>Datum: ................................................. Unterschrift:......................................................</w:t>
      </w:r>
    </w:p>
    <w:p w14:paraId="4B8A1DF8" w14:textId="77777777" w:rsidR="00B67470" w:rsidRDefault="00B67470">
      <w:pPr>
        <w:rPr>
          <w:sz w:val="24"/>
        </w:rPr>
      </w:pPr>
    </w:p>
    <w:p w14:paraId="0CAC81EC" w14:textId="77777777" w:rsidR="00F24029" w:rsidRPr="00F24029" w:rsidRDefault="00F24029">
      <w:pPr>
        <w:rPr>
          <w:sz w:val="20"/>
          <w:szCs w:val="20"/>
        </w:rPr>
      </w:pPr>
      <w:r w:rsidRPr="00F24029">
        <w:rPr>
          <w:sz w:val="20"/>
          <w:szCs w:val="20"/>
        </w:rPr>
        <w:t>*) Bitte legen Sie Kopien von Lohn-, Rentenausweisen und weiteren Nachweisen sowie Nachweise über die Kosten bei.</w:t>
      </w:r>
    </w:p>
    <w:p w14:paraId="5100F182" w14:textId="77777777" w:rsidR="0075513A" w:rsidRDefault="00F24029">
      <w:pPr>
        <w:rPr>
          <w:sz w:val="20"/>
          <w:highlight w:val="lightGray"/>
        </w:rPr>
      </w:pPr>
      <w:r>
        <w:rPr>
          <w:sz w:val="20"/>
          <w:highlight w:val="lightGray"/>
        </w:rPr>
        <w:t>Zusen</w:t>
      </w:r>
      <w:r w:rsidR="00B67470">
        <w:rPr>
          <w:sz w:val="20"/>
          <w:highlight w:val="lightGray"/>
        </w:rPr>
        <w:t xml:space="preserve">den an: </w:t>
      </w:r>
    </w:p>
    <w:p w14:paraId="2C3DD99A" w14:textId="77777777" w:rsidR="00B67470" w:rsidRDefault="00B67470">
      <w:pPr>
        <w:rPr>
          <w:sz w:val="20"/>
          <w:szCs w:val="20"/>
          <w:lang w:val="de-DE"/>
        </w:rPr>
      </w:pPr>
      <w:r>
        <w:rPr>
          <w:sz w:val="20"/>
          <w:highlight w:val="lightGray"/>
        </w:rPr>
        <w:t xml:space="preserve">Gemeinnützige Gesellschaft </w:t>
      </w:r>
      <w:r w:rsidR="00C26820">
        <w:rPr>
          <w:sz w:val="20"/>
          <w:highlight w:val="lightGray"/>
        </w:rPr>
        <w:t>Schwarzbubenland</w:t>
      </w:r>
      <w:r>
        <w:rPr>
          <w:sz w:val="20"/>
          <w:highlight w:val="lightGray"/>
        </w:rPr>
        <w:t xml:space="preserve">, </w:t>
      </w:r>
      <w:r w:rsidR="00020C66">
        <w:rPr>
          <w:sz w:val="20"/>
        </w:rPr>
        <w:t>Markus Mayer, Spitalstrasse 35, 4226 Breitenbach</w:t>
      </w:r>
      <w:bookmarkStart w:id="0" w:name="_GoBack"/>
      <w:bookmarkEnd w:id="0"/>
    </w:p>
    <w:sectPr w:rsidR="00B67470" w:rsidSect="00F24029">
      <w:headerReference w:type="default" r:id="rId8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3251" w14:textId="77777777" w:rsidR="009A3612" w:rsidRDefault="009A3612">
      <w:r>
        <w:separator/>
      </w:r>
    </w:p>
  </w:endnote>
  <w:endnote w:type="continuationSeparator" w:id="0">
    <w:p w14:paraId="335BA37E" w14:textId="77777777" w:rsidR="009A3612" w:rsidRDefault="009A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1A676" w14:textId="77777777" w:rsidR="009A3612" w:rsidRDefault="009A3612">
      <w:r>
        <w:separator/>
      </w:r>
    </w:p>
  </w:footnote>
  <w:footnote w:type="continuationSeparator" w:id="0">
    <w:p w14:paraId="37538705" w14:textId="77777777" w:rsidR="009A3612" w:rsidRDefault="009A3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6D20" w14:textId="77777777" w:rsidR="00B67470" w:rsidRDefault="00B67470">
    <w:pPr>
      <w:pStyle w:val="Kopfzeile"/>
    </w:pP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BB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58D56CA"/>
    <w:multiLevelType w:val="hybridMultilevel"/>
    <w:tmpl w:val="CE82C660"/>
    <w:lvl w:ilvl="0" w:tplc="873C6CDC">
      <w:start w:val="4"/>
      <w:numFmt w:val="bullet"/>
      <w:lvlText w:val="-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">
    <w:nsid w:val="72903D34"/>
    <w:multiLevelType w:val="hybridMultilevel"/>
    <w:tmpl w:val="75220A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20"/>
    <w:rsid w:val="00020C66"/>
    <w:rsid w:val="00481A78"/>
    <w:rsid w:val="0075513A"/>
    <w:rsid w:val="008C713A"/>
    <w:rsid w:val="009A3612"/>
    <w:rsid w:val="00A971A6"/>
    <w:rsid w:val="00B67470"/>
    <w:rsid w:val="00C26820"/>
    <w:rsid w:val="00F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72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ind w:right="-648"/>
      <w:outlineLvl w:val="0"/>
    </w:pPr>
    <w:rPr>
      <w:rFonts w:eastAsia="Arial Unicode MS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hd w:val="clear" w:color="auto" w:fill="C0C0C0"/>
      <w:tabs>
        <w:tab w:val="left" w:pos="284"/>
        <w:tab w:val="left" w:pos="1134"/>
        <w:tab w:val="left" w:pos="1418"/>
        <w:tab w:val="left" w:pos="3119"/>
      </w:tabs>
      <w:overflowPunct w:val="0"/>
      <w:autoSpaceDE w:val="0"/>
      <w:autoSpaceDN w:val="0"/>
      <w:adjustRightInd w:val="0"/>
      <w:ind w:right="-648"/>
      <w:jc w:val="center"/>
    </w:pPr>
    <w:rPr>
      <w:b/>
      <w:sz w:val="36"/>
    </w:rPr>
  </w:style>
  <w:style w:type="paragraph" w:styleId="Textkrper2">
    <w:name w:val="Body Text 2"/>
    <w:basedOn w:val="Standard"/>
    <w:pPr>
      <w:tabs>
        <w:tab w:val="left" w:pos="360"/>
      </w:tabs>
      <w:ind w:right="-648"/>
    </w:pPr>
    <w:rPr>
      <w:sz w:val="24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ind w:right="-648"/>
      <w:outlineLvl w:val="0"/>
    </w:pPr>
    <w:rPr>
      <w:rFonts w:eastAsia="Arial Unicode MS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hd w:val="clear" w:color="auto" w:fill="C0C0C0"/>
      <w:tabs>
        <w:tab w:val="left" w:pos="284"/>
        <w:tab w:val="left" w:pos="1134"/>
        <w:tab w:val="left" w:pos="1418"/>
        <w:tab w:val="left" w:pos="3119"/>
      </w:tabs>
      <w:overflowPunct w:val="0"/>
      <w:autoSpaceDE w:val="0"/>
      <w:autoSpaceDN w:val="0"/>
      <w:adjustRightInd w:val="0"/>
      <w:ind w:right="-648"/>
      <w:jc w:val="center"/>
    </w:pPr>
    <w:rPr>
      <w:b/>
      <w:sz w:val="36"/>
    </w:rPr>
  </w:style>
  <w:style w:type="paragraph" w:styleId="Textkrper2">
    <w:name w:val="Body Text 2"/>
    <w:basedOn w:val="Standard"/>
    <w:pPr>
      <w:tabs>
        <w:tab w:val="left" w:pos="360"/>
      </w:tabs>
      <w:ind w:right="-648"/>
    </w:pPr>
    <w:rPr>
      <w:sz w:val="24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emos\GGTh\Gesuch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\Memos\GGTh\Gesuchsformular.dot</Template>
  <TotalTime>0</TotalTime>
  <Pages>1</Pages>
  <Words>367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Gemeinnützige Gesellschaft</vt:lpstr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Gemeinnützige Gesellschaft</dc:title>
  <dc:creator>Spörri Martin</dc:creator>
  <cp:lastModifiedBy>Susanne Koch</cp:lastModifiedBy>
  <cp:revision>3</cp:revision>
  <cp:lastPrinted>2016-01-22T15:57:00Z</cp:lastPrinted>
  <dcterms:created xsi:type="dcterms:W3CDTF">2017-04-24T06:44:00Z</dcterms:created>
  <dcterms:modified xsi:type="dcterms:W3CDTF">2017-04-25T10:43:00Z</dcterms:modified>
</cp:coreProperties>
</file>